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7E3B" w14:textId="77777777" w:rsidR="00C83A6E" w:rsidRDefault="00C83A6E">
      <w:pPr>
        <w:pStyle w:val="Heading3"/>
        <w:jc w:val="left"/>
        <w:rPr>
          <w:b w:val="0"/>
          <w:sz w:val="16"/>
        </w:rPr>
      </w:pPr>
    </w:p>
    <w:p w14:paraId="183C71A8" w14:textId="77777777" w:rsidR="00C83A6E" w:rsidRDefault="00C83A6E">
      <w:pPr>
        <w:pStyle w:val="Heading3"/>
      </w:pPr>
      <w:r>
        <w:t>ΥΠΕΥΘΥΝΗ ΔΗΛΩΣΗ</w:t>
      </w:r>
    </w:p>
    <w:p w14:paraId="61E0F3CD" w14:textId="77777777" w:rsidR="00C83A6E" w:rsidRDefault="00C83A6E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0DF5DB0A" w14:textId="77777777" w:rsidR="00C83A6E" w:rsidRDefault="00C83A6E">
      <w:pPr>
        <w:pStyle w:val="Header"/>
        <w:tabs>
          <w:tab w:val="clear" w:pos="4153"/>
          <w:tab w:val="clear" w:pos="8306"/>
        </w:tabs>
      </w:pPr>
    </w:p>
    <w:p w14:paraId="2BE0C0C3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684FC02B" w14:textId="77777777" w:rsidR="00C83A6E" w:rsidRDefault="00C83A6E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568C2ED3" w14:textId="77777777" w:rsidR="00C83A6E" w:rsidRDefault="00C83A6E">
      <w:pPr>
        <w:pStyle w:val="BodyText"/>
        <w:jc w:val="left"/>
        <w:rPr>
          <w:sz w:val="22"/>
        </w:rPr>
      </w:pPr>
    </w:p>
    <w:p w14:paraId="5AED427F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13933A34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B1CE6EA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7ED3849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14:paraId="17C1D50F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22C952A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53632F8B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1F23C5AF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A638A6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14:paraId="19104233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2175E0B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557F8B4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130AF839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FC8699C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6688394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798AEF75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6E14D7E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2C66A9C0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0BDEF15F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AF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FD44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38F464B3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2DE90EC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2F6A652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14:paraId="1FB87F70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03FDC17C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14:paraId="431881CF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2C7F8C7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1C9FA44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36E74FD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2F8ADA0A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14:paraId="7CDB7A16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0AE790A3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14:paraId="70A46D64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F058DA9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14:paraId="1DF5899E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E38ADF4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7F76359D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4F3CF47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4863D1C0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38728F70" w14:textId="77777777" w:rsidR="00C83A6E" w:rsidRPr="00707F88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D2246" w14:textId="77777777" w:rsidR="00C83A6E" w:rsidRDefault="00C83A6E">
      <w:pPr>
        <w:rPr>
          <w:rFonts w:ascii="Arial" w:hAnsi="Arial"/>
          <w:b/>
          <w:sz w:val="28"/>
        </w:rPr>
      </w:pPr>
    </w:p>
    <w:p w14:paraId="6008DA41" w14:textId="77777777" w:rsidR="00C83A6E" w:rsidRDefault="00C83A6E">
      <w:pPr>
        <w:rPr>
          <w:sz w:val="16"/>
        </w:rPr>
      </w:pPr>
    </w:p>
    <w:p w14:paraId="4EA9CF25" w14:textId="77777777" w:rsidR="00C83A6E" w:rsidRDefault="00C83A6E">
      <w:pPr>
        <w:sectPr w:rsidR="00C83A6E" w:rsidSect="000A2FE6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7A249A46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37CAEFB" w14:textId="77777777" w:rsidR="00C83A6E" w:rsidRPr="00FB1A99" w:rsidRDefault="00C83A6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14:paraId="4151CCA5" w14:textId="334DA8A7" w:rsidR="00C83A6E" w:rsidRPr="00FB1A99" w:rsidRDefault="00C83A6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FB1A99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FB1A99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FB1A99">
              <w:rPr>
                <w:rFonts w:ascii="Arial" w:hAnsi="Arial" w:cs="Arial"/>
                <w:sz w:val="18"/>
                <w:szCs w:val="18"/>
              </w:rPr>
              <w:t>, που προβλέπονται από τ</w:t>
            </w:r>
            <w:r w:rsidR="00DF5C28">
              <w:rPr>
                <w:rFonts w:ascii="Arial" w:hAnsi="Arial" w:cs="Arial"/>
                <w:sz w:val="18"/>
                <w:szCs w:val="18"/>
              </w:rPr>
              <w:t>ι</w:t>
            </w:r>
            <w:r w:rsidRPr="00FB1A99">
              <w:rPr>
                <w:rFonts w:ascii="Arial" w:hAnsi="Arial" w:cs="Arial"/>
                <w:sz w:val="18"/>
                <w:szCs w:val="18"/>
              </w:rPr>
              <w:t>ς διατάξεις της παρ. 6 του άρθρου 22 του Ν. 1599/1986, δηλώνω ότι:</w:t>
            </w:r>
          </w:p>
        </w:tc>
      </w:tr>
      <w:tr w:rsidR="00C83A6E" w:rsidRPr="00B14191" w14:paraId="3FB0825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93F6271" w14:textId="77777777" w:rsidR="00C83A6E" w:rsidRPr="00FB1A99" w:rsidRDefault="00C83A6E" w:rsidP="00032A2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 w14:paraId="7D00DF4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185E02E" w14:textId="7EC5A350" w:rsidR="00A56A9D" w:rsidRPr="00785452" w:rsidRDefault="00A56A9D" w:rsidP="00A56A9D">
            <w:pPr>
              <w:numPr>
                <w:ilvl w:val="0"/>
                <w:numId w:val="11"/>
              </w:numPr>
              <w:spacing w:before="60"/>
              <w:ind w:left="284" w:right="125" w:hanging="284"/>
              <w:rPr>
                <w:rFonts w:ascii="Arial" w:hAnsi="Arial" w:cs="Arial"/>
                <w:sz w:val="18"/>
                <w:szCs w:val="18"/>
              </w:rPr>
            </w:pPr>
            <w:r w:rsidRPr="00FB1A99">
              <w:rPr>
                <w:rFonts w:ascii="Arial" w:hAnsi="Arial" w:cs="Arial"/>
                <w:sz w:val="18"/>
                <w:szCs w:val="18"/>
              </w:rPr>
              <w:t>Είμαι μέλος Δ.Ε.Π . πλήρους απασχόλησης</w:t>
            </w:r>
            <w:r w:rsidR="00DE3F37">
              <w:rPr>
                <w:rFonts w:ascii="Arial" w:hAnsi="Arial" w:cs="Arial"/>
                <w:sz w:val="18"/>
                <w:szCs w:val="18"/>
              </w:rPr>
              <w:t>,</w:t>
            </w:r>
            <w:r w:rsidR="00785452">
              <w:rPr>
                <w:rFonts w:ascii="Arial" w:hAnsi="Arial" w:cs="Arial"/>
                <w:sz w:val="18"/>
                <w:szCs w:val="18"/>
              </w:rPr>
              <w:t xml:space="preserve"> τοποθετημένο στον Τομέα</w:t>
            </w:r>
            <w:r w:rsidR="00DF5C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5452" w:rsidRPr="00DE3F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………………..……………</w:t>
            </w:r>
            <w:r w:rsidR="00707F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……</w:t>
            </w:r>
            <w:r w:rsidR="00707F88" w:rsidRPr="00707F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……………</w:t>
            </w:r>
            <w:r w:rsidR="00707F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……</w:t>
            </w:r>
            <w:r w:rsidR="00707F88" w:rsidRPr="00707F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</w:t>
            </w:r>
            <w:r w:rsidR="00707F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……</w:t>
            </w:r>
            <w:r w:rsidR="00707F88" w:rsidRPr="00707F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……………………………………………</w:t>
            </w:r>
            <w:r w:rsidR="00707F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</w:t>
            </w:r>
            <w:r w:rsidR="00707F88" w:rsidRPr="00707F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………</w:t>
            </w:r>
            <w:r w:rsidR="00707F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</w:t>
            </w:r>
            <w:r w:rsidR="00707F88" w:rsidRPr="00707F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…………………</w:t>
            </w:r>
            <w:r w:rsidR="00707F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…</w:t>
            </w:r>
            <w:r w:rsidR="00707F88" w:rsidRPr="00707F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..</w:t>
            </w:r>
          </w:p>
          <w:p w14:paraId="37F63FF8" w14:textId="77777777" w:rsidR="00785452" w:rsidRPr="00FB1A99" w:rsidRDefault="00785452" w:rsidP="00785452">
            <w:pPr>
              <w:spacing w:before="60"/>
              <w:ind w:left="284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 w14:paraId="3631819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582FDB0" w14:textId="06561CA4" w:rsidR="00DE3F37" w:rsidRDefault="00DE3F37" w:rsidP="00707F88">
            <w:pPr>
              <w:numPr>
                <w:ilvl w:val="0"/>
                <w:numId w:val="11"/>
              </w:numPr>
              <w:spacing w:before="60"/>
              <w:ind w:left="284" w:right="12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Δεν αποχωρώ από την υπηρεσία λόγω συμπλήρωσης ορίου ηλικίας κατά τη διάρκεια της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προκηρυσσόμενης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θητείας (από </w:t>
            </w:r>
            <w:r w:rsidR="00DF5C2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F5C2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-202</w:t>
            </w:r>
            <w:r w:rsidR="00DF5C2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έως </w:t>
            </w:r>
            <w:r w:rsidR="00DF5C28">
              <w:rPr>
                <w:rFonts w:ascii="Arial" w:hAnsi="Arial" w:cs="Arial"/>
                <w:sz w:val="18"/>
                <w:szCs w:val="18"/>
              </w:rPr>
              <w:t>31-8-</w:t>
            </w: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DF5C2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707F88" w:rsidRPr="00707F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F88">
              <w:rPr>
                <w:rFonts w:ascii="Arial" w:hAnsi="Arial" w:cs="Arial"/>
                <w:sz w:val="18"/>
                <w:szCs w:val="18"/>
              </w:rPr>
              <w:t>ούτε συντρέχει κώλυμα εκλογιμότητας στο πρόσωπό μου από τα αναφερόμενα στις κείμενες διατάξεις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4B20AE" w14:textId="77777777" w:rsidR="00C83A6E" w:rsidRPr="00FB1A99" w:rsidRDefault="00C83A6E" w:rsidP="00785452">
            <w:pPr>
              <w:spacing w:before="60"/>
              <w:ind w:left="284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 w14:paraId="0D7C9BD0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45312F" w14:textId="77777777" w:rsidR="00C83A6E" w:rsidRPr="00FB1A99" w:rsidRDefault="00C83A6E" w:rsidP="0078545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 w14:paraId="5389195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7235D6" w14:textId="77777777" w:rsidR="00785452" w:rsidRPr="00DE3F37" w:rsidRDefault="00785452" w:rsidP="00785452">
            <w:pPr>
              <w:spacing w:before="60"/>
              <w:ind w:left="284" w:right="125"/>
              <w:rPr>
                <w:rFonts w:ascii="Arial" w:hAnsi="Arial" w:cs="Arial"/>
                <w:sz w:val="18"/>
                <w:szCs w:val="18"/>
              </w:rPr>
            </w:pPr>
          </w:p>
          <w:p w14:paraId="3887F9DB" w14:textId="77777777" w:rsidR="00C83A6E" w:rsidRPr="00FB1A99" w:rsidRDefault="00C83A6E" w:rsidP="00DE3F37">
            <w:pPr>
              <w:spacing w:before="60"/>
              <w:ind w:left="284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3A6E" w:rsidRPr="00B14191" w14:paraId="5761357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9E9259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474C63CE" w14:textId="77777777" w:rsidR="00C83A6E" w:rsidRPr="00BE6B7F" w:rsidRDefault="00C83A6E">
      <w:pPr>
        <w:pStyle w:val="BodyTextIndent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 xml:space="preserve">Ημερομηνία:      </w:t>
      </w:r>
      <w:r w:rsidR="00B14191" w:rsidRPr="00BE6B7F">
        <w:rPr>
          <w:color w:val="000000"/>
          <w:sz w:val="18"/>
          <w:szCs w:val="18"/>
        </w:rPr>
        <w:t>…</w:t>
      </w:r>
      <w:r w:rsidR="00B14191" w:rsidRPr="00BE6B7F">
        <w:rPr>
          <w:color w:val="000000"/>
          <w:sz w:val="18"/>
          <w:szCs w:val="18"/>
          <w:lang w:val="en-US"/>
        </w:rPr>
        <w:t xml:space="preserve"> </w:t>
      </w:r>
      <w:r w:rsidRPr="00BE6B7F">
        <w:rPr>
          <w:color w:val="000000"/>
          <w:sz w:val="18"/>
          <w:szCs w:val="18"/>
        </w:rPr>
        <w:t>/</w:t>
      </w:r>
      <w:r w:rsidR="00B14191" w:rsidRPr="00BE6B7F">
        <w:rPr>
          <w:color w:val="000000"/>
          <w:sz w:val="18"/>
          <w:szCs w:val="18"/>
        </w:rPr>
        <w:t>…</w:t>
      </w:r>
      <w:r w:rsidRPr="00BE6B7F">
        <w:rPr>
          <w:color w:val="000000"/>
          <w:sz w:val="18"/>
          <w:szCs w:val="18"/>
        </w:rPr>
        <w:t>/</w:t>
      </w:r>
      <w:r w:rsidR="00B14191" w:rsidRPr="00BE6B7F">
        <w:rPr>
          <w:color w:val="000000"/>
          <w:sz w:val="18"/>
          <w:szCs w:val="18"/>
        </w:rPr>
        <w:t xml:space="preserve"> </w:t>
      </w:r>
      <w:r w:rsidRPr="00BE6B7F">
        <w:rPr>
          <w:color w:val="000000"/>
          <w:sz w:val="18"/>
          <w:szCs w:val="18"/>
        </w:rPr>
        <w:t>20</w:t>
      </w:r>
      <w:r w:rsidR="00B14191" w:rsidRPr="00BE6B7F">
        <w:rPr>
          <w:color w:val="000000"/>
          <w:sz w:val="18"/>
          <w:szCs w:val="18"/>
        </w:rPr>
        <w:t>…</w:t>
      </w:r>
    </w:p>
    <w:p w14:paraId="589DA64F" w14:textId="77777777" w:rsidR="00C83A6E" w:rsidRPr="00BE6B7F" w:rsidRDefault="00C83A6E">
      <w:pPr>
        <w:pStyle w:val="BodyTextIndent"/>
        <w:ind w:left="0" w:right="484"/>
        <w:jc w:val="right"/>
        <w:rPr>
          <w:sz w:val="18"/>
          <w:szCs w:val="18"/>
        </w:rPr>
      </w:pPr>
    </w:p>
    <w:p w14:paraId="330201B0" w14:textId="371A87C7" w:rsidR="00C83A6E" w:rsidRPr="00BE6B7F" w:rsidRDefault="00C83A6E">
      <w:pPr>
        <w:pStyle w:val="BodyTextIndent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>Ο – Η Δηλών</w:t>
      </w:r>
      <w:r w:rsidR="00DF5C28">
        <w:rPr>
          <w:sz w:val="18"/>
          <w:szCs w:val="18"/>
        </w:rPr>
        <w:t>/ούσα</w:t>
      </w:r>
    </w:p>
    <w:p w14:paraId="6F07805F" w14:textId="77777777" w:rsidR="00C83A6E" w:rsidRPr="00BE6B7F" w:rsidRDefault="00C83A6E">
      <w:pPr>
        <w:pStyle w:val="BodyTextIndent"/>
        <w:ind w:left="0"/>
        <w:jc w:val="right"/>
        <w:rPr>
          <w:sz w:val="18"/>
          <w:szCs w:val="18"/>
        </w:rPr>
      </w:pPr>
    </w:p>
    <w:p w14:paraId="0DD4A8A3" w14:textId="77777777" w:rsidR="00C83A6E" w:rsidRPr="00BE6B7F" w:rsidRDefault="00C83A6E">
      <w:pPr>
        <w:pStyle w:val="BodyTextIndent"/>
        <w:ind w:left="0"/>
        <w:jc w:val="right"/>
        <w:rPr>
          <w:sz w:val="18"/>
          <w:szCs w:val="18"/>
        </w:rPr>
      </w:pPr>
    </w:p>
    <w:p w14:paraId="32562CE3" w14:textId="77777777" w:rsidR="00C83A6E" w:rsidRPr="00BE6B7F" w:rsidRDefault="00C83A6E">
      <w:pPr>
        <w:pStyle w:val="BodyTextIndent"/>
        <w:ind w:left="0" w:right="484"/>
        <w:jc w:val="right"/>
        <w:rPr>
          <w:sz w:val="18"/>
          <w:szCs w:val="18"/>
        </w:rPr>
      </w:pPr>
      <w:r w:rsidRPr="00BE6B7F">
        <w:rPr>
          <w:sz w:val="18"/>
          <w:szCs w:val="18"/>
        </w:rPr>
        <w:t>(Υπογραφή)</w:t>
      </w:r>
    </w:p>
    <w:p w14:paraId="2F04D8BB" w14:textId="77777777" w:rsidR="00C83A6E" w:rsidRPr="00BE6B7F" w:rsidRDefault="00C83A6E">
      <w:pPr>
        <w:jc w:val="both"/>
        <w:rPr>
          <w:rFonts w:ascii="Arial" w:hAnsi="Arial"/>
          <w:sz w:val="18"/>
          <w:szCs w:val="18"/>
        </w:rPr>
      </w:pPr>
    </w:p>
    <w:p w14:paraId="67FB56B9" w14:textId="77777777" w:rsidR="00FB1A99" w:rsidRDefault="00FB1A99">
      <w:pPr>
        <w:jc w:val="both"/>
        <w:rPr>
          <w:rFonts w:ascii="Arial" w:hAnsi="Arial"/>
          <w:sz w:val="18"/>
        </w:rPr>
      </w:pPr>
    </w:p>
    <w:p w14:paraId="303ADA6A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CD9DADD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CAE3FA1" w14:textId="77777777" w:rsidR="00C83A6E" w:rsidRDefault="00C83A6E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3CBDA2E" w14:textId="77777777" w:rsidR="00864411" w:rsidRDefault="00C83A6E">
      <w:pPr>
        <w:pStyle w:val="BodyTextIndent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4411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C24" w14:textId="77777777" w:rsidR="000A2FE6" w:rsidRDefault="000A2FE6">
      <w:r>
        <w:separator/>
      </w:r>
    </w:p>
  </w:endnote>
  <w:endnote w:type="continuationSeparator" w:id="0">
    <w:p w14:paraId="256DD041" w14:textId="77777777" w:rsidR="000A2FE6" w:rsidRDefault="000A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E675" w14:textId="77777777" w:rsidR="000A2FE6" w:rsidRDefault="000A2FE6">
      <w:r>
        <w:separator/>
      </w:r>
    </w:p>
  </w:footnote>
  <w:footnote w:type="continuationSeparator" w:id="0">
    <w:p w14:paraId="6A011DFB" w14:textId="77777777" w:rsidR="000A2FE6" w:rsidRDefault="000A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76F0" w14:textId="01C67477" w:rsidR="00C83A6E" w:rsidRDefault="006135E3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 wp14:anchorId="6C746980" wp14:editId="6E9268AC">
          <wp:extent cx="560070" cy="525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E66D" w14:textId="77777777"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605DB"/>
    <w:multiLevelType w:val="hybridMultilevel"/>
    <w:tmpl w:val="174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B7CFE"/>
    <w:multiLevelType w:val="hybridMultilevel"/>
    <w:tmpl w:val="D5D8702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499581889">
    <w:abstractNumId w:val="2"/>
  </w:num>
  <w:num w:numId="2" w16cid:durableId="529689960">
    <w:abstractNumId w:val="4"/>
  </w:num>
  <w:num w:numId="3" w16cid:durableId="246840432">
    <w:abstractNumId w:val="0"/>
  </w:num>
  <w:num w:numId="4" w16cid:durableId="547912949">
    <w:abstractNumId w:val="3"/>
  </w:num>
  <w:num w:numId="5" w16cid:durableId="176894917">
    <w:abstractNumId w:val="1"/>
  </w:num>
  <w:num w:numId="6" w16cid:durableId="1525708892">
    <w:abstractNumId w:val="11"/>
  </w:num>
  <w:num w:numId="7" w16cid:durableId="755784729">
    <w:abstractNumId w:val="10"/>
  </w:num>
  <w:num w:numId="8" w16cid:durableId="2135707432">
    <w:abstractNumId w:val="8"/>
  </w:num>
  <w:num w:numId="9" w16cid:durableId="1912538501">
    <w:abstractNumId w:val="6"/>
  </w:num>
  <w:num w:numId="10" w16cid:durableId="1858810980">
    <w:abstractNumId w:val="9"/>
  </w:num>
  <w:num w:numId="11" w16cid:durableId="490172284">
    <w:abstractNumId w:val="5"/>
  </w:num>
  <w:num w:numId="12" w16cid:durableId="654379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48294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32A2C"/>
    <w:rsid w:val="0005216F"/>
    <w:rsid w:val="00067E30"/>
    <w:rsid w:val="000A2FE6"/>
    <w:rsid w:val="00131369"/>
    <w:rsid w:val="001414F3"/>
    <w:rsid w:val="001651E1"/>
    <w:rsid w:val="0019112A"/>
    <w:rsid w:val="00213DB4"/>
    <w:rsid w:val="002B7622"/>
    <w:rsid w:val="00341091"/>
    <w:rsid w:val="00350F73"/>
    <w:rsid w:val="00353785"/>
    <w:rsid w:val="00367B15"/>
    <w:rsid w:val="00410185"/>
    <w:rsid w:val="004E40DB"/>
    <w:rsid w:val="00511231"/>
    <w:rsid w:val="005267F6"/>
    <w:rsid w:val="00544EBB"/>
    <w:rsid w:val="0056516D"/>
    <w:rsid w:val="005C7F83"/>
    <w:rsid w:val="0060134C"/>
    <w:rsid w:val="006135E3"/>
    <w:rsid w:val="00666D83"/>
    <w:rsid w:val="006A0170"/>
    <w:rsid w:val="006A4D83"/>
    <w:rsid w:val="006E6B11"/>
    <w:rsid w:val="00707F88"/>
    <w:rsid w:val="00785452"/>
    <w:rsid w:val="007F0B06"/>
    <w:rsid w:val="0085373A"/>
    <w:rsid w:val="0085472D"/>
    <w:rsid w:val="00864411"/>
    <w:rsid w:val="008662A2"/>
    <w:rsid w:val="008E5666"/>
    <w:rsid w:val="009465CA"/>
    <w:rsid w:val="009704A8"/>
    <w:rsid w:val="00A47580"/>
    <w:rsid w:val="00A56A9D"/>
    <w:rsid w:val="00A66437"/>
    <w:rsid w:val="00A728CE"/>
    <w:rsid w:val="00B14191"/>
    <w:rsid w:val="00B1751A"/>
    <w:rsid w:val="00BE6B7F"/>
    <w:rsid w:val="00C14DCB"/>
    <w:rsid w:val="00C541B2"/>
    <w:rsid w:val="00C83A6E"/>
    <w:rsid w:val="00C95A07"/>
    <w:rsid w:val="00DD5DE3"/>
    <w:rsid w:val="00DE3F37"/>
    <w:rsid w:val="00DF3668"/>
    <w:rsid w:val="00DF5C28"/>
    <w:rsid w:val="00E13A65"/>
    <w:rsid w:val="00E35DFC"/>
    <w:rsid w:val="00EF56F1"/>
    <w:rsid w:val="00F8713C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95EF72E"/>
  <w15:chartTrackingRefBased/>
  <w15:docId w15:val="{4BD36EAF-B4C6-40BB-AFF0-B1B24BEE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6D83"/>
    <w:rPr>
      <w:rFonts w:ascii="Segoe UI" w:hAnsi="Segoe UI" w:cs="Segoe UI"/>
      <w:sz w:val="18"/>
      <w:szCs w:val="18"/>
      <w:lang w:val="el-GR" w:eastAsia="el-GR"/>
    </w:rPr>
  </w:style>
  <w:style w:type="character" w:customStyle="1" w:styleId="FooterChar">
    <w:name w:val="Footer Char"/>
    <w:link w:val="Footer"/>
    <w:uiPriority w:val="99"/>
    <w:rsid w:val="00C95A07"/>
    <w:rPr>
      <w:sz w:val="24"/>
      <w:szCs w:val="24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F5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5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5C28"/>
    <w:rPr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C28"/>
    <w:rPr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Aikaterini Tsikaloudaki</cp:lastModifiedBy>
  <cp:revision>3</cp:revision>
  <cp:lastPrinted>2022-03-18T09:25:00Z</cp:lastPrinted>
  <dcterms:created xsi:type="dcterms:W3CDTF">2024-04-20T08:56:00Z</dcterms:created>
  <dcterms:modified xsi:type="dcterms:W3CDTF">2024-04-24T06:59:00Z</dcterms:modified>
</cp:coreProperties>
</file>